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0C" w:rsidRDefault="0028505F" w:rsidP="0028505F">
      <w:pPr>
        <w:tabs>
          <w:tab w:val="left" w:pos="975"/>
          <w:tab w:val="right" w:pos="10761"/>
        </w:tabs>
        <w:rPr>
          <w:noProof/>
          <w:lang w:val="el-GR" w:eastAsia="el-GR"/>
        </w:rPr>
      </w:pPr>
      <w:r>
        <w:rPr>
          <w:noProof/>
          <w:lang w:val="el-GR" w:eastAsia="el-GR"/>
        </w:rPr>
        <w:tab/>
      </w:r>
      <w:r>
        <w:rPr>
          <w:noProof/>
          <w:lang w:val="el-GR" w:eastAsia="el-GR"/>
        </w:rPr>
        <w:drawing>
          <wp:inline distT="0" distB="0" distL="0" distR="0" wp14:anchorId="0AE687DD" wp14:editId="48F6D5DE">
            <wp:extent cx="1615440" cy="624840"/>
            <wp:effectExtent l="0" t="0" r="0" b="0"/>
            <wp:docPr id="1" name="Εικόνα 1" descr="C:\Users\eleni\Desktop\work\kpe\KΠΕ_Logo_moto\λογότυπο\λογοτυπο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leni\Desktop\work\kpe\KΠΕ_Logo_moto\λογότυπο\λογοτυπο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ab/>
      </w:r>
      <w:r>
        <w:rPr>
          <w:noProof/>
          <w:lang w:val="el-GR" w:eastAsia="el-GR"/>
        </w:rPr>
        <w:drawing>
          <wp:inline distT="0" distB="0" distL="0" distR="0" wp14:anchorId="10C93810" wp14:editId="127887C5">
            <wp:extent cx="1042742" cy="781050"/>
            <wp:effectExtent l="0" t="0" r="0" b="0"/>
            <wp:docPr id="2" name="Εικόνα 2" descr="Εικόνα που περιέχει σχεδίαση,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Τμήμα Παιδιών και Εφήβω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112" cy="7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90C">
        <w:rPr>
          <w:noProof/>
          <w:lang w:val="el-GR" w:eastAsia="el-GR"/>
        </w:rPr>
        <w:t xml:space="preserve">   </w:t>
      </w:r>
    </w:p>
    <w:p w:rsidR="00134555" w:rsidRPr="000D5847" w:rsidRDefault="00F15748" w:rsidP="00BC190C">
      <w:pPr>
        <w:jc w:val="center"/>
        <w:rPr>
          <w:b/>
          <w:sz w:val="28"/>
          <w:szCs w:val="28"/>
          <w:lang w:val="el-GR"/>
        </w:rPr>
      </w:pPr>
      <w:r w:rsidRPr="000D5847">
        <w:rPr>
          <w:b/>
          <w:sz w:val="28"/>
          <w:szCs w:val="28"/>
          <w:lang w:val="el-GR"/>
        </w:rPr>
        <w:t>ΚΕΝΤΡΟ ΠΑΙΔΙΟΥ ΚΑΙ ΕΦΗΒΟΥ</w:t>
      </w:r>
    </w:p>
    <w:p w:rsidR="00F15748" w:rsidRPr="000D5847" w:rsidRDefault="00F15748" w:rsidP="00BC190C">
      <w:pPr>
        <w:jc w:val="center"/>
        <w:rPr>
          <w:b/>
          <w:i/>
          <w:sz w:val="24"/>
          <w:szCs w:val="24"/>
          <w:lang w:val="el-GR"/>
        </w:rPr>
      </w:pPr>
      <w:r w:rsidRPr="000D5847">
        <w:rPr>
          <w:b/>
          <w:i/>
          <w:sz w:val="24"/>
          <w:szCs w:val="24"/>
          <w:lang w:val="el-GR"/>
        </w:rPr>
        <w:t>ΑΣΤΙΚΗ ΜΗ ΚΕΡΔΟΣΚΟΠΙΚΗ ΕΤΑΙΡΕΙΑ</w:t>
      </w:r>
    </w:p>
    <w:p w:rsidR="00134555" w:rsidRPr="000D5847" w:rsidRDefault="00134555">
      <w:pPr>
        <w:rPr>
          <w:lang w:val="el-GR"/>
        </w:rPr>
      </w:pPr>
    </w:p>
    <w:p w:rsidR="00134555" w:rsidRPr="006C0962" w:rsidRDefault="00F15748" w:rsidP="006C0962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  <w:bookmarkStart w:id="0" w:name="_GoBack"/>
      <w:bookmarkEnd w:id="0"/>
    </w:p>
    <w:tbl>
      <w:tblPr>
        <w:tblW w:w="11079" w:type="dxa"/>
        <w:tblInd w:w="91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873"/>
        <w:gridCol w:w="1000"/>
        <w:gridCol w:w="1028"/>
        <w:gridCol w:w="392"/>
        <w:gridCol w:w="1366"/>
        <w:gridCol w:w="271"/>
        <w:gridCol w:w="729"/>
        <w:gridCol w:w="1300"/>
      </w:tblGrid>
      <w:tr w:rsidR="00F6342D" w:rsidRPr="000D5847" w:rsidTr="00134555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6C0962" w:rsidTr="00134555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6342D" w:rsidRPr="001A3C47" w:rsidRDefault="00F6342D" w:rsidP="00BC19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Ημ/νία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4F0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4F0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</w:p>
        </w:tc>
      </w:tr>
      <w:tr w:rsidR="00804385" w:rsidRPr="006C0962" w:rsidTr="00646310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:rsidTr="00AC0D8E">
        <w:trPr>
          <w:trHeight w:val="495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202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46310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Α.Μ.Κ.Α.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 Μητρώου ΙΚΑ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:rsidTr="00646310">
        <w:trPr>
          <w:trHeight w:val="495"/>
        </w:trPr>
        <w:tc>
          <w:tcPr>
            <w:tcW w:w="11079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F15397" w:rsidRPr="0014730A" w:rsidRDefault="006C0962" w:rsidP="004468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8" style="position:absolute;margin-left:83.8pt;margin-top:1.45pt;width:9pt;height:9pt;z-index:251658752" wrapcoords="-1800 -1800 -1800 19800 23400 19800 23400 -1800 -1800 -1800"/>
              </w:pic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 w:rsidR="00C23B0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 w:rsidR="0014730A" w:rsidRPr="00147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ΕΡΓΟΘΕΡΑΠΕΥΤΗΣ</w:t>
            </w:r>
          </w:p>
          <w:p w:rsidR="00F15397" w:rsidRPr="000D5847" w:rsidRDefault="00F15397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347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804385" w:rsidRPr="000D5847" w:rsidTr="008818A7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E4112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Απόφοιτος</w: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14730A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</w:t>
            </w:r>
            <w:r w:rsidR="00E41122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.Ε.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6C096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/>
              </w:rPr>
              <w:pict>
                <v:rect id="_x0000_s1034" style="position:absolute;margin-left:-18.7pt;margin-top:13pt;width:9pt;height:9pt;z-index:251656704;mso-position-horizontal-relative:text;mso-position-vertical-relative:text" wrapcoords="-1800 -1800 -1800 19800 23400 19800 23400 -1800 -1800 -1800"/>
              </w:pic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5457C6" w:rsidRPr="000D5847" w:rsidRDefault="005457C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804385" w:rsidRPr="000D5847" w:rsidRDefault="006C096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7" style="position:absolute;margin-left:102.8pt;margin-top:1pt;width:9pt;height:9pt;z-index:251657728" wrapcoords="-1800 -1800 -1800 19800 23400 19800 23400 -1800 -1800 -1800"/>
              </w:pict>
            </w:r>
            <w:r w:rsidR="004468D8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293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:rsidTr="00B8174B">
        <w:trPr>
          <w:trHeight w:val="306"/>
        </w:trPr>
        <w:tc>
          <w:tcPr>
            <w:tcW w:w="5993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Επικυρωμένο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B8174B">
        <w:trPr>
          <w:trHeight w:val="281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B8174B">
        <w:trPr>
          <w:trHeight w:val="258"/>
        </w:trPr>
        <w:tc>
          <w:tcPr>
            <w:tcW w:w="7413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Επικυρωμένο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372794" w:rsidRPr="000D5847" w:rsidTr="008442B7">
        <w:trPr>
          <w:trHeight w:val="233"/>
        </w:trPr>
        <w:tc>
          <w:tcPr>
            <w:tcW w:w="8779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372794" w:rsidRPr="000D5847" w:rsidRDefault="00372794" w:rsidP="00372794">
            <w:pPr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72794" w:rsidRPr="000D5847" w:rsidRDefault="00372794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372794" w:rsidRPr="000D5847" w:rsidRDefault="00372794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5E5F13">
        <w:trPr>
          <w:trHeight w:val="238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200A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  <w:r w:rsidR="00200AA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Φωτοαντίγραφο Βεβαίωσης Εγγραφής στον Πανελλήνιο Επαγγελματικό Σύλλογο της ειδικότητας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5E5F13">
        <w:trPr>
          <w:trHeight w:val="227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5E5F13">
        <w:trPr>
          <w:trHeight w:val="204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:rsidR="00646310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:rsidR="00F843CE" w:rsidRPr="000D5847" w:rsidRDefault="00646310" w:rsidP="0064631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i/>
          <w:sz w:val="24"/>
          <w:szCs w:val="24"/>
          <w:lang w:val="el-GR"/>
        </w:rPr>
        <w:t>*   Συμπληρώνεται από την Εταιρεία</w:t>
      </w: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36"/>
    <w:rsid w:val="00036E84"/>
    <w:rsid w:val="00046653"/>
    <w:rsid w:val="00060E94"/>
    <w:rsid w:val="000D5847"/>
    <w:rsid w:val="000F6D94"/>
    <w:rsid w:val="00134555"/>
    <w:rsid w:val="0014730A"/>
    <w:rsid w:val="00192316"/>
    <w:rsid w:val="001A3C47"/>
    <w:rsid w:val="001B4FED"/>
    <w:rsid w:val="00200AAB"/>
    <w:rsid w:val="00233586"/>
    <w:rsid w:val="0028240A"/>
    <w:rsid w:val="0028505F"/>
    <w:rsid w:val="002D548D"/>
    <w:rsid w:val="00313611"/>
    <w:rsid w:val="00320F07"/>
    <w:rsid w:val="00372794"/>
    <w:rsid w:val="004304A2"/>
    <w:rsid w:val="004468D8"/>
    <w:rsid w:val="004D5FD1"/>
    <w:rsid w:val="004F0D4C"/>
    <w:rsid w:val="005457C6"/>
    <w:rsid w:val="00574236"/>
    <w:rsid w:val="00575AE6"/>
    <w:rsid w:val="00577F58"/>
    <w:rsid w:val="005E5F13"/>
    <w:rsid w:val="00646310"/>
    <w:rsid w:val="006C0962"/>
    <w:rsid w:val="006E5006"/>
    <w:rsid w:val="00804385"/>
    <w:rsid w:val="0081617F"/>
    <w:rsid w:val="008442B7"/>
    <w:rsid w:val="008818A7"/>
    <w:rsid w:val="008F4CBC"/>
    <w:rsid w:val="009F44C7"/>
    <w:rsid w:val="00A04EAF"/>
    <w:rsid w:val="00A2327D"/>
    <w:rsid w:val="00AA716A"/>
    <w:rsid w:val="00AC0D8E"/>
    <w:rsid w:val="00B8174B"/>
    <w:rsid w:val="00BA0AEE"/>
    <w:rsid w:val="00BC190C"/>
    <w:rsid w:val="00BF74E1"/>
    <w:rsid w:val="00C16C88"/>
    <w:rsid w:val="00C23B07"/>
    <w:rsid w:val="00CD1D07"/>
    <w:rsid w:val="00D111AF"/>
    <w:rsid w:val="00DE6B8D"/>
    <w:rsid w:val="00E313BE"/>
    <w:rsid w:val="00E41122"/>
    <w:rsid w:val="00E90ED0"/>
    <w:rsid w:val="00EF03BA"/>
    <w:rsid w:val="00EF2F8D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2DEE71F8"/>
  <w15:docId w15:val="{8AA44412-7468-4C46-8AF3-25A59D86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D548D"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rsid w:val="002D548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2D548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2D548D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48D"/>
  </w:style>
  <w:style w:type="paragraph" w:customStyle="1" w:styleId="a4">
    <w:name w:val="Πλάγια γραφή"/>
    <w:basedOn w:val="a"/>
    <w:rsid w:val="002D548D"/>
    <w:rPr>
      <w:i/>
      <w:lang w:val="el-GR" w:eastAsia="el-GR" w:bidi="el-GR"/>
    </w:rPr>
  </w:style>
  <w:style w:type="paragraph" w:customStyle="1" w:styleId="a5">
    <w:name w:val="Αποποίηση ευθυνών"/>
    <w:basedOn w:val="a"/>
    <w:rsid w:val="002D548D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  <w:rsid w:val="002D548D"/>
  </w:style>
  <w:style w:type="paragraph" w:customStyle="1" w:styleId="a6">
    <w:name w:val="Πλαίσιο ελέγχου"/>
    <w:basedOn w:val="a"/>
    <w:link w:val="CheckBoxChar"/>
    <w:rsid w:val="002D548D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  <w:rsid w:val="002D548D"/>
    <w:rPr>
      <w:color w:val="999999"/>
      <w:szCs w:val="24"/>
      <w:lang w:val="el-GR" w:eastAsia="el-GR" w:bidi="el-GR"/>
    </w:rPr>
  </w:style>
  <w:style w:type="character" w:customStyle="1" w:styleId="a7">
    <w:name w:val="Χαρ. πλαισίου ελέγχου"/>
    <w:link w:val="CheckBox"/>
    <w:locked/>
    <w:rsid w:val="002D548D"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rsid w:val="002D548D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32BF-1FE0-45B6-8BBA-2663FAFE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Ελευθερία Μπινίκου</cp:lastModifiedBy>
  <cp:revision>8</cp:revision>
  <cp:lastPrinted>2010-06-29T08:49:00Z</cp:lastPrinted>
  <dcterms:created xsi:type="dcterms:W3CDTF">2018-04-30T12:44:00Z</dcterms:created>
  <dcterms:modified xsi:type="dcterms:W3CDTF">2020-05-18T13:41:00Z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