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182B85" w14:textId="77777777" w:rsidR="00BC190C" w:rsidRDefault="0028505F" w:rsidP="0028505F">
      <w:pPr>
        <w:tabs>
          <w:tab w:val="left" w:pos="975"/>
          <w:tab w:val="right" w:pos="10761"/>
        </w:tabs>
        <w:rPr>
          <w:noProof/>
          <w:lang w:val="el-GR" w:eastAsia="el-GR"/>
        </w:rPr>
      </w:pPr>
      <w:bookmarkStart w:id="0" w:name="_GoBack"/>
      <w:bookmarkEnd w:id="0"/>
      <w:r>
        <w:rPr>
          <w:noProof/>
          <w:lang w:val="el-GR" w:eastAsia="el-GR"/>
        </w:rPr>
        <w:tab/>
      </w:r>
      <w:r>
        <w:rPr>
          <w:noProof/>
        </w:rPr>
        <w:drawing>
          <wp:inline distT="0" distB="0" distL="0" distR="0" wp14:anchorId="0EB65FC8" wp14:editId="05852CD0">
            <wp:extent cx="1615440" cy="624840"/>
            <wp:effectExtent l="0" t="0" r="0" b="0"/>
            <wp:docPr id="1" name="Εικόνα 1" descr="C:\Users\eleni\Desktop\work\kpe\KΠΕ_Logo_moto\λογότυπο\λογοτυπο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C:\Users\eleni\Desktop\work\kpe\KΠΕ_Logo_moto\λογότυπο\λογοτυπο_transparen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62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l-GR" w:eastAsia="el-GR"/>
        </w:rPr>
        <w:tab/>
      </w:r>
      <w:r>
        <w:rPr>
          <w:noProof/>
        </w:rPr>
        <w:drawing>
          <wp:inline distT="0" distB="0" distL="0" distR="0" wp14:anchorId="6114E108" wp14:editId="7909D5F5">
            <wp:extent cx="1042742" cy="781050"/>
            <wp:effectExtent l="0" t="0" r="0" b="0"/>
            <wp:docPr id="2" name="Εικόνα 2" descr="Εικόνα που περιέχει σχεδίαση, φαγητό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Τμήμα Παιδιών και Εφήβων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5112" cy="782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190C">
        <w:rPr>
          <w:noProof/>
          <w:lang w:val="el-GR" w:eastAsia="el-GR"/>
        </w:rPr>
        <w:t xml:space="preserve">   </w:t>
      </w:r>
    </w:p>
    <w:p w14:paraId="7B4A6880" w14:textId="77777777" w:rsidR="00134555" w:rsidRPr="000D5847" w:rsidRDefault="00F15748" w:rsidP="00BC190C">
      <w:pPr>
        <w:jc w:val="center"/>
        <w:rPr>
          <w:b/>
          <w:sz w:val="28"/>
          <w:szCs w:val="28"/>
          <w:lang w:val="el-GR"/>
        </w:rPr>
      </w:pPr>
      <w:r w:rsidRPr="000D5847">
        <w:rPr>
          <w:b/>
          <w:sz w:val="28"/>
          <w:szCs w:val="28"/>
          <w:lang w:val="el-GR"/>
        </w:rPr>
        <w:t>ΚΕΝΤΡΟ ΠΑΙΔΙΟΥ ΚΑΙ ΕΦΗΒΟΥ</w:t>
      </w:r>
    </w:p>
    <w:p w14:paraId="7097F8DF" w14:textId="77777777" w:rsidR="00F15748" w:rsidRPr="000D5847" w:rsidRDefault="00F15748" w:rsidP="00BC190C">
      <w:pPr>
        <w:jc w:val="center"/>
        <w:rPr>
          <w:b/>
          <w:i/>
          <w:sz w:val="24"/>
          <w:szCs w:val="24"/>
          <w:lang w:val="el-GR"/>
        </w:rPr>
      </w:pPr>
      <w:r w:rsidRPr="000D5847">
        <w:rPr>
          <w:b/>
          <w:i/>
          <w:sz w:val="24"/>
          <w:szCs w:val="24"/>
          <w:lang w:val="el-GR"/>
        </w:rPr>
        <w:t>ΑΣΤΙΚΗ ΜΗ ΚΕΡΔΟΣΚΟΠΙΚΗ ΕΤΑΙΡΕΙΑ</w:t>
      </w:r>
    </w:p>
    <w:p w14:paraId="11338551" w14:textId="77777777" w:rsidR="00134555" w:rsidRPr="000D5847" w:rsidRDefault="00134555">
      <w:pPr>
        <w:rPr>
          <w:lang w:val="el-GR"/>
        </w:rPr>
      </w:pPr>
    </w:p>
    <w:p w14:paraId="008E231C" w14:textId="77777777" w:rsidR="00134555" w:rsidRPr="006C0962" w:rsidRDefault="00F15748" w:rsidP="006C0962">
      <w:pPr>
        <w:jc w:val="center"/>
        <w:rPr>
          <w:rFonts w:ascii="Times New Roman" w:hAnsi="Times New Roman" w:cs="Times New Roman"/>
          <w:b/>
          <w:sz w:val="32"/>
          <w:szCs w:val="32"/>
          <w:lang w:val="el-GR"/>
        </w:rPr>
      </w:pPr>
      <w:r w:rsidRPr="000D5847">
        <w:rPr>
          <w:rFonts w:ascii="Times New Roman" w:hAnsi="Times New Roman" w:cs="Times New Roman"/>
          <w:b/>
          <w:sz w:val="32"/>
          <w:szCs w:val="32"/>
          <w:lang w:val="el-GR"/>
        </w:rPr>
        <w:t>ΑΙΤΗΣΗ ΠΡΟΣΛΗΨΗΣ</w:t>
      </w:r>
    </w:p>
    <w:tbl>
      <w:tblPr>
        <w:tblW w:w="11079" w:type="dxa"/>
        <w:tblInd w:w="91" w:type="dxa"/>
        <w:tblLook w:val="04A0" w:firstRow="1" w:lastRow="0" w:firstColumn="1" w:lastColumn="0" w:noHBand="0" w:noVBand="1"/>
      </w:tblPr>
      <w:tblGrid>
        <w:gridCol w:w="1300"/>
        <w:gridCol w:w="1300"/>
        <w:gridCol w:w="1520"/>
        <w:gridCol w:w="873"/>
        <w:gridCol w:w="1000"/>
        <w:gridCol w:w="1028"/>
        <w:gridCol w:w="392"/>
        <w:gridCol w:w="1366"/>
        <w:gridCol w:w="271"/>
        <w:gridCol w:w="729"/>
        <w:gridCol w:w="1300"/>
      </w:tblGrid>
      <w:tr w:rsidR="00F6342D" w:rsidRPr="000D5847" w14:paraId="6FA5F33E" w14:textId="77777777" w:rsidTr="00134555">
        <w:trPr>
          <w:trHeight w:val="495"/>
        </w:trPr>
        <w:tc>
          <w:tcPr>
            <w:tcW w:w="11079" w:type="dxa"/>
            <w:gridSpan w:val="11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shd w:val="clear" w:color="000000" w:fill="E6E6E6"/>
            <w:vAlign w:val="center"/>
            <w:hideMark/>
          </w:tcPr>
          <w:p w14:paraId="67E5A2DD" w14:textId="77777777" w:rsidR="00F6342D" w:rsidRPr="000D5847" w:rsidRDefault="00F6342D" w:rsidP="004468D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l-GR" w:eastAsia="el-GR"/>
              </w:rPr>
              <w:t>ΣΤΟΙΧΕΙΑ ΑΙΤΗΣΗΣ</w:t>
            </w:r>
          </w:p>
        </w:tc>
      </w:tr>
      <w:tr w:rsidR="00F6342D" w:rsidRPr="00CD660C" w14:paraId="3852C7F6" w14:textId="77777777" w:rsidTr="00134555">
        <w:trPr>
          <w:trHeight w:val="495"/>
        </w:trPr>
        <w:tc>
          <w:tcPr>
            <w:tcW w:w="11079" w:type="dxa"/>
            <w:gridSpan w:val="11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4C717999" w14:textId="62F4DCB8" w:rsidR="00F6342D" w:rsidRPr="001A3C47" w:rsidRDefault="00F6342D" w:rsidP="00BC19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l-GR" w:eastAsia="el-GR"/>
              </w:rPr>
              <w:t>Ημ/νία Αίτησης: …..</w:t>
            </w:r>
            <w:r w:rsidR="00575AE6" w:rsidRPr="000D58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l-GR" w:eastAsia="el-GR"/>
              </w:rPr>
              <w:t xml:space="preserve"> - …</w:t>
            </w:r>
            <w:r w:rsidRPr="000D58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l-GR" w:eastAsia="el-GR"/>
              </w:rPr>
              <w:t>..</w:t>
            </w:r>
            <w:r w:rsidR="00575AE6" w:rsidRPr="000D58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l-GR" w:eastAsia="el-GR"/>
              </w:rPr>
              <w:t xml:space="preserve"> -  </w:t>
            </w:r>
            <w:r w:rsidRPr="000D58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l-GR" w:eastAsia="el-GR"/>
              </w:rPr>
              <w:t>20</w:t>
            </w:r>
            <w:r w:rsidR="004F0D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l-GR" w:eastAsia="el-GR"/>
              </w:rPr>
              <w:t>2</w:t>
            </w:r>
            <w:r w:rsidR="008E5F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l-GR" w:eastAsia="el-GR"/>
              </w:rPr>
              <w:t>1</w:t>
            </w:r>
            <w:r w:rsidRPr="000D58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l-GR" w:eastAsia="el-GR"/>
              </w:rPr>
              <w:t xml:space="preserve">                                       Αριθμός Πρωτοκόλλου*:</w:t>
            </w:r>
            <w:r w:rsidR="00A04EAF" w:rsidRPr="000D58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l-GR" w:eastAsia="el-GR"/>
              </w:rPr>
              <w:t xml:space="preserve"> </w:t>
            </w:r>
            <w:r w:rsidRPr="000D58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l-GR" w:eastAsia="el-GR"/>
              </w:rPr>
              <w:t>……..</w:t>
            </w:r>
            <w:r w:rsidR="00A04EAF" w:rsidRPr="000D58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l-GR" w:eastAsia="el-GR"/>
              </w:rPr>
              <w:t xml:space="preserve"> </w:t>
            </w:r>
            <w:r w:rsidRPr="000D58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l-GR" w:eastAsia="el-GR"/>
              </w:rPr>
              <w:t>/.....</w:t>
            </w:r>
            <w:r w:rsidR="00575AE6" w:rsidRPr="000D58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l-GR" w:eastAsia="el-GR"/>
              </w:rPr>
              <w:t xml:space="preserve"> </w:t>
            </w:r>
            <w:r w:rsidRPr="000D58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l-GR" w:eastAsia="el-GR"/>
              </w:rPr>
              <w:t>-</w:t>
            </w:r>
            <w:r w:rsidR="00575AE6" w:rsidRPr="000D58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l-GR" w:eastAsia="el-GR"/>
              </w:rPr>
              <w:t xml:space="preserve"> </w:t>
            </w:r>
            <w:r w:rsidRPr="000D58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l-GR" w:eastAsia="el-GR"/>
              </w:rPr>
              <w:t>..…</w:t>
            </w:r>
            <w:r w:rsidR="00575AE6" w:rsidRPr="000D58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l-GR" w:eastAsia="el-GR"/>
              </w:rPr>
              <w:t xml:space="preserve"> </w:t>
            </w:r>
            <w:r w:rsidRPr="000D58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l-GR" w:eastAsia="el-GR"/>
              </w:rPr>
              <w:t>-</w:t>
            </w:r>
            <w:r w:rsidR="00575AE6" w:rsidRPr="000D58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l-GR" w:eastAsia="el-GR"/>
              </w:rPr>
              <w:t xml:space="preserve"> </w:t>
            </w:r>
            <w:r w:rsidRPr="000D58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l-GR" w:eastAsia="el-GR"/>
              </w:rPr>
              <w:t>20</w:t>
            </w:r>
            <w:r w:rsidR="004F0D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l-GR" w:eastAsia="el-GR"/>
              </w:rPr>
              <w:t>2</w:t>
            </w:r>
            <w:r w:rsidR="008E5F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l-GR" w:eastAsia="el-GR"/>
              </w:rPr>
              <w:t>1</w:t>
            </w:r>
          </w:p>
        </w:tc>
      </w:tr>
      <w:tr w:rsidR="00804385" w:rsidRPr="00CD660C" w14:paraId="70D6E4FC" w14:textId="77777777" w:rsidTr="00646310">
        <w:trPr>
          <w:trHeight w:val="31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DF8FD" w14:textId="77777777"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5ECD6" w14:textId="77777777"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B88EF" w14:textId="77777777"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125B2" w14:textId="77777777"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FF4A8" w14:textId="77777777"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9A673" w14:textId="77777777"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36651" w14:textId="77777777"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8F16A" w14:textId="77777777"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24DFE" w14:textId="77777777"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</w:p>
        </w:tc>
      </w:tr>
      <w:tr w:rsidR="00804385" w:rsidRPr="000D5847" w14:paraId="5CBC9EFC" w14:textId="77777777" w:rsidTr="00646310">
        <w:trPr>
          <w:trHeight w:val="495"/>
        </w:trPr>
        <w:tc>
          <w:tcPr>
            <w:tcW w:w="11079" w:type="dxa"/>
            <w:gridSpan w:val="11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shd w:val="clear" w:color="000000" w:fill="E6E6E6"/>
            <w:vAlign w:val="center"/>
            <w:hideMark/>
          </w:tcPr>
          <w:p w14:paraId="7F1B7DF8" w14:textId="77777777" w:rsidR="00804385" w:rsidRPr="000D5847" w:rsidRDefault="00804385" w:rsidP="004468D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l-GR" w:eastAsia="el-GR"/>
              </w:rPr>
              <w:t>ΣΤΟΙΧΕΙΑ ΥΠΟΨΗΦΙΟΥ</w:t>
            </w:r>
          </w:p>
        </w:tc>
      </w:tr>
      <w:tr w:rsidR="00804385" w:rsidRPr="000D5847" w14:paraId="3127A299" w14:textId="77777777" w:rsidTr="00646310">
        <w:trPr>
          <w:trHeight w:val="495"/>
        </w:trPr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4B2C082E" w14:textId="77777777"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Επώνυμο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7342B65B" w14:textId="77777777"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615AC59B" w14:textId="77777777"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725BB195" w14:textId="77777777"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Όνομα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89F02" w14:textId="77777777"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3FB8EF8F" w14:textId="77777777"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14:paraId="34CB2701" w14:textId="77777777"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Πατρώνυμο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413F9" w14:textId="77777777"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619F23A7" w14:textId="77777777"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</w:tr>
      <w:tr w:rsidR="00804385" w:rsidRPr="000D5847" w14:paraId="27904A11" w14:textId="77777777" w:rsidTr="00646310">
        <w:trPr>
          <w:trHeight w:val="495"/>
        </w:trPr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589594C2" w14:textId="77777777"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Διεύθυνση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7D78B3C2" w14:textId="77777777"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1A951F27" w14:textId="77777777"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65D8D071" w14:textId="77777777"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000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49C15E82" w14:textId="77777777"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1A538ACE" w14:textId="77777777"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Αριθμός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1200B1B1" w14:textId="77777777"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3FAD9743" w14:textId="77777777"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Τ.Κ.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0B584" w14:textId="77777777"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</w:p>
        </w:tc>
      </w:tr>
      <w:tr w:rsidR="00804385" w:rsidRPr="000D5847" w14:paraId="66A7DDCB" w14:textId="77777777" w:rsidTr="00646310">
        <w:trPr>
          <w:trHeight w:val="495"/>
        </w:trPr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65764218" w14:textId="77777777"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Πόλη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04D288D9" w14:textId="77777777"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1BD89AD7" w14:textId="77777777"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5FB8F1CF" w14:textId="77777777"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55218BE2" w14:textId="3C9B8CCE"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03003658" w14:textId="77777777"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3A318E42" w14:textId="77777777"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1A2B4DFA" w14:textId="77777777"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300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0A5B2BB1" w14:textId="77777777"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</w:tr>
      <w:tr w:rsidR="00804385" w:rsidRPr="000D5847" w14:paraId="7301261A" w14:textId="77777777" w:rsidTr="00646310">
        <w:trPr>
          <w:trHeight w:val="495"/>
        </w:trPr>
        <w:tc>
          <w:tcPr>
            <w:tcW w:w="2600" w:type="dxa"/>
            <w:gridSpan w:val="2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50F4B34D" w14:textId="77777777"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Τηλέφωνο (σταθερό)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568F62CB" w14:textId="77777777"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55CDED12" w14:textId="77777777"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580CB7E2" w14:textId="77777777"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2786" w:type="dxa"/>
            <w:gridSpan w:val="3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7AF74BF7" w14:textId="77777777"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Τηλέφωνο (κινητό)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7C2A2E06" w14:textId="77777777"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7934A093" w14:textId="77777777"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</w:tr>
      <w:tr w:rsidR="006E5006" w:rsidRPr="000D5847" w14:paraId="56D320AF" w14:textId="77777777" w:rsidTr="00AC0D8E">
        <w:trPr>
          <w:trHeight w:val="495"/>
        </w:trPr>
        <w:tc>
          <w:tcPr>
            <w:tcW w:w="4993" w:type="dxa"/>
            <w:gridSpan w:val="4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0E1FB9A5" w14:textId="77777777" w:rsidR="006E5006" w:rsidRPr="000D5847" w:rsidRDefault="006E5006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Διεύθυνση ηλεκτρονικού ταχυδρομείου</w:t>
            </w:r>
          </w:p>
        </w:tc>
        <w:tc>
          <w:tcPr>
            <w:tcW w:w="2028" w:type="dxa"/>
            <w:gridSpan w:val="2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7221AEB4" w14:textId="77777777" w:rsidR="006E5006" w:rsidRPr="000D5847" w:rsidRDefault="006E5006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2029" w:type="dxa"/>
            <w:gridSpan w:val="3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</w:tcPr>
          <w:p w14:paraId="11381F56" w14:textId="77777777" w:rsidR="006E5006" w:rsidRPr="000D5847" w:rsidRDefault="006E5006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Ημ</w:t>
            </w:r>
            <w:r w:rsidR="00313611"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.</w:t>
            </w: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 xml:space="preserve"> Γέννησης</w:t>
            </w:r>
          </w:p>
        </w:tc>
        <w:tc>
          <w:tcPr>
            <w:tcW w:w="2029" w:type="dxa"/>
            <w:gridSpan w:val="2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</w:tcPr>
          <w:p w14:paraId="3116E81B" w14:textId="77777777" w:rsidR="006E5006" w:rsidRPr="000D5847" w:rsidRDefault="006E5006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</w:p>
        </w:tc>
      </w:tr>
      <w:tr w:rsidR="00804385" w:rsidRPr="000D5847" w14:paraId="34726FDC" w14:textId="77777777" w:rsidTr="00646310">
        <w:trPr>
          <w:trHeight w:val="705"/>
        </w:trPr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7C99C159" w14:textId="77777777"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Α.Μ.Κ.Α.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319B6320" w14:textId="77777777"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31369CC4" w14:textId="77777777"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Αριθμός Μητρώου ΙΚΑ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1728D263" w14:textId="77777777"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141BE8E0" w14:textId="77777777"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14:paraId="0DC182BD" w14:textId="77777777"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Α.Φ.Μ.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53C14A53" w14:textId="77777777"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394D3ECD" w14:textId="77777777"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Α.Δ.Τ.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14:paraId="636F007C" w14:textId="77777777"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</w:tr>
      <w:tr w:rsidR="00F15397" w:rsidRPr="000D5847" w14:paraId="68691AD1" w14:textId="77777777" w:rsidTr="00646310">
        <w:trPr>
          <w:trHeight w:val="495"/>
        </w:trPr>
        <w:tc>
          <w:tcPr>
            <w:tcW w:w="11079" w:type="dxa"/>
            <w:gridSpan w:val="11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253A2A75" w14:textId="77777777" w:rsidR="00F15397" w:rsidRPr="000D5847" w:rsidRDefault="00F15397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</w:p>
          <w:p w14:paraId="437B94AF" w14:textId="479B18E0" w:rsidR="00F15397" w:rsidRPr="0014730A" w:rsidRDefault="005B0F5D" w:rsidP="004468D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l-GR" w:eastAsia="el-GR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96200FB" wp14:editId="2BADDA43">
                      <wp:simplePos x="0" y="0"/>
                      <wp:positionH relativeFrom="column">
                        <wp:posOffset>1064260</wp:posOffset>
                      </wp:positionH>
                      <wp:positionV relativeFrom="paragraph">
                        <wp:posOffset>18415</wp:posOffset>
                      </wp:positionV>
                      <wp:extent cx="114300" cy="114300"/>
                      <wp:effectExtent l="11430" t="11430" r="7620" b="7620"/>
                      <wp:wrapNone/>
                      <wp:docPr id="5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652DFD" id="Rectangle 14" o:spid="_x0000_s1026" style="position:absolute;margin-left:83.8pt;margin-top:1.45pt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u9WHQIAADw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"/>
                  </w:pict>
                </mc:Fallback>
              </mc:AlternateContent>
            </w:r>
            <w:r w:rsidR="00F15397"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Για τη θέση</w:t>
            </w:r>
            <w:r w:rsidR="00E313BE"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 xml:space="preserve">       </w:t>
            </w:r>
            <w:r w:rsidR="00C23B0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 xml:space="preserve">              </w:t>
            </w:r>
            <w:r w:rsidR="0014730A" w:rsidRPr="001473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l-GR" w:eastAsia="el-GR"/>
              </w:rPr>
              <w:t>ΕΡΓΟΘΕΡΑΠΕΥΤΗΣ</w:t>
            </w:r>
          </w:p>
          <w:p w14:paraId="7703D0AB" w14:textId="77777777" w:rsidR="00F15397" w:rsidRPr="000D5847" w:rsidRDefault="00F15397" w:rsidP="004468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</w:tr>
      <w:tr w:rsidR="00804385" w:rsidRPr="000D5847" w14:paraId="05150E6D" w14:textId="77777777" w:rsidTr="00646310">
        <w:trPr>
          <w:trHeight w:val="347"/>
        </w:trPr>
        <w:tc>
          <w:tcPr>
            <w:tcW w:w="11079" w:type="dxa"/>
            <w:gridSpan w:val="11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auto" w:fill="auto"/>
            <w:vAlign w:val="center"/>
            <w:hideMark/>
          </w:tcPr>
          <w:p w14:paraId="2336B6F1" w14:textId="77777777"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</w:tr>
      <w:tr w:rsidR="00804385" w:rsidRPr="000D5847" w14:paraId="3E34B48F" w14:textId="77777777" w:rsidTr="00646310">
        <w:trPr>
          <w:trHeight w:val="495"/>
        </w:trPr>
        <w:tc>
          <w:tcPr>
            <w:tcW w:w="11079" w:type="dxa"/>
            <w:gridSpan w:val="11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shd w:val="clear" w:color="000000" w:fill="E6E6E6"/>
            <w:vAlign w:val="center"/>
            <w:hideMark/>
          </w:tcPr>
          <w:p w14:paraId="13D71B08" w14:textId="77777777" w:rsidR="00804385" w:rsidRPr="000D5847" w:rsidRDefault="00804385" w:rsidP="004468D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l-GR" w:eastAsia="el-GR"/>
              </w:rPr>
              <w:t>ΕΚΠΑΙΔΕΥΣΗ</w:t>
            </w:r>
          </w:p>
        </w:tc>
      </w:tr>
      <w:tr w:rsidR="00804385" w:rsidRPr="000D5847" w14:paraId="75D14C4B" w14:textId="77777777" w:rsidTr="008818A7">
        <w:trPr>
          <w:trHeight w:val="765"/>
        </w:trPr>
        <w:tc>
          <w:tcPr>
            <w:tcW w:w="2600" w:type="dxa"/>
            <w:gridSpan w:val="2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06FFA3B3" w14:textId="77777777" w:rsidR="00804385" w:rsidRPr="000D5847" w:rsidRDefault="00E41122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Απόφοιτος</w:t>
            </w:r>
            <w:r w:rsidR="00804385"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 xml:space="preserve">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1837C406" w14:textId="77777777" w:rsidR="00804385" w:rsidRPr="000D5847" w:rsidRDefault="0014730A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Τ</w:t>
            </w:r>
            <w:r w:rsidR="00E41122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.Ε.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2E67E449" w14:textId="5EEC351B" w:rsidR="00804385" w:rsidRPr="000D5847" w:rsidRDefault="005B0F5D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FCC6318" wp14:editId="46DE72F0">
                      <wp:simplePos x="0" y="0"/>
                      <wp:positionH relativeFrom="column">
                        <wp:posOffset>-237490</wp:posOffset>
                      </wp:positionH>
                      <wp:positionV relativeFrom="paragraph">
                        <wp:posOffset>165100</wp:posOffset>
                      </wp:positionV>
                      <wp:extent cx="114300" cy="114300"/>
                      <wp:effectExtent l="11430" t="9525" r="7620" b="9525"/>
                      <wp:wrapNone/>
                      <wp:docPr id="4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B911B6" id="Rectangle 10" o:spid="_x0000_s1026" style="position:absolute;margin-left:-18.7pt;margin-top:13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"/>
                  </w:pict>
                </mc:Fallback>
              </mc:AlternateContent>
            </w:r>
            <w:r w:rsidR="00804385"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</w:tcPr>
          <w:p w14:paraId="62AD90A5" w14:textId="77777777"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</w:tcPr>
          <w:p w14:paraId="3792F8C3" w14:textId="77777777"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</w:p>
        </w:tc>
        <w:tc>
          <w:tcPr>
            <w:tcW w:w="2366" w:type="dxa"/>
            <w:gridSpan w:val="3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14:paraId="1C5E1D1F" w14:textId="77777777" w:rsidR="005457C6" w:rsidRPr="000D5847" w:rsidRDefault="005457C6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</w:p>
          <w:p w14:paraId="618FDE4A" w14:textId="2EE6CB9A" w:rsidR="00804385" w:rsidRPr="000D5847" w:rsidRDefault="005B0F5D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F025541" wp14:editId="5C366C54">
                      <wp:simplePos x="0" y="0"/>
                      <wp:positionH relativeFrom="column">
                        <wp:posOffset>1305560</wp:posOffset>
                      </wp:positionH>
                      <wp:positionV relativeFrom="paragraph">
                        <wp:posOffset>12700</wp:posOffset>
                      </wp:positionV>
                      <wp:extent cx="114300" cy="114300"/>
                      <wp:effectExtent l="6985" t="9525" r="12065" b="9525"/>
                      <wp:wrapNone/>
                      <wp:docPr id="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24752D" id="Rectangle 13" o:spid="_x0000_s1026" style="position:absolute;margin-left:102.8pt;margin-top:1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"/>
                  </w:pict>
                </mc:Fallback>
              </mc:AlternateContent>
            </w:r>
            <w:r w:rsidR="004468D8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Μεταπτυχιακό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674FA747" w14:textId="77777777"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</w:tr>
      <w:tr w:rsidR="00804385" w:rsidRPr="000D5847" w14:paraId="47D7F22D" w14:textId="77777777" w:rsidTr="00646310">
        <w:trPr>
          <w:trHeight w:val="293"/>
        </w:trPr>
        <w:tc>
          <w:tcPr>
            <w:tcW w:w="11079" w:type="dxa"/>
            <w:gridSpan w:val="11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auto" w:fill="auto"/>
            <w:vAlign w:val="center"/>
            <w:hideMark/>
          </w:tcPr>
          <w:p w14:paraId="7968E2F6" w14:textId="77777777"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</w:tr>
      <w:tr w:rsidR="00804385" w:rsidRPr="000D5847" w14:paraId="3C4FD040" w14:textId="77777777" w:rsidTr="00646310">
        <w:trPr>
          <w:trHeight w:val="495"/>
        </w:trPr>
        <w:tc>
          <w:tcPr>
            <w:tcW w:w="11079" w:type="dxa"/>
            <w:gridSpan w:val="11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shd w:val="clear" w:color="000000" w:fill="E6E6E6"/>
            <w:vAlign w:val="center"/>
            <w:hideMark/>
          </w:tcPr>
          <w:p w14:paraId="42727719" w14:textId="77777777" w:rsidR="00804385" w:rsidRPr="000D5847" w:rsidRDefault="00804385" w:rsidP="004468D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l-GR" w:eastAsia="el-GR"/>
              </w:rPr>
              <w:t>ΣΥΝΗΜΜΕΝΑ ΔΙΚΑΙΟΛΟΓΗΤΙΚΑ</w:t>
            </w:r>
          </w:p>
        </w:tc>
      </w:tr>
      <w:tr w:rsidR="00804385" w:rsidRPr="000D5847" w14:paraId="06777278" w14:textId="77777777" w:rsidTr="00B8174B">
        <w:trPr>
          <w:trHeight w:val="306"/>
        </w:trPr>
        <w:tc>
          <w:tcPr>
            <w:tcW w:w="5993" w:type="dxa"/>
            <w:gridSpan w:val="5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5CF4FCBE" w14:textId="5B455259"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 xml:space="preserve">1.  </w:t>
            </w:r>
            <w:r w:rsidR="008F0C04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 xml:space="preserve">Αίτηση Πρόσληψης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3D90E887" w14:textId="77777777"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7B356545" w14:textId="77777777"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4A7B0D4A" w14:textId="77777777" w:rsidR="00804385" w:rsidRPr="000D5847" w:rsidRDefault="00804385" w:rsidP="004468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Φύλλα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6DB9A839" w14:textId="77777777"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</w:tr>
      <w:tr w:rsidR="00804385" w:rsidRPr="000D5847" w14:paraId="0E3E0600" w14:textId="77777777" w:rsidTr="00B8174B">
        <w:trPr>
          <w:trHeight w:val="281"/>
        </w:trPr>
        <w:tc>
          <w:tcPr>
            <w:tcW w:w="4993" w:type="dxa"/>
            <w:gridSpan w:val="4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2F6F1E77" w14:textId="2C9952B1"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 xml:space="preserve">2.  </w:t>
            </w:r>
            <w:r w:rsidR="008F0C04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 xml:space="preserve">Φωτοαντίγραφο Τίτλου Σπουδών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54F08FE6" w14:textId="77777777"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2BCD4E23" w14:textId="77777777"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7E3B578C" w14:textId="77777777"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459A96F6" w14:textId="77777777" w:rsidR="00804385" w:rsidRPr="000D5847" w:rsidRDefault="00804385" w:rsidP="004468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Φύλλα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569E3402" w14:textId="77777777"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</w:tr>
      <w:tr w:rsidR="00804385" w:rsidRPr="000D5847" w14:paraId="5BBE47F3" w14:textId="77777777" w:rsidTr="00B8174B">
        <w:trPr>
          <w:trHeight w:val="258"/>
        </w:trPr>
        <w:tc>
          <w:tcPr>
            <w:tcW w:w="7413" w:type="dxa"/>
            <w:gridSpan w:val="7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7C78D63C" w14:textId="173A1B16"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 xml:space="preserve">3. </w:t>
            </w:r>
            <w:r w:rsidR="008F0C04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 xml:space="preserve"> </w:t>
            </w: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Φωτοαντίγραφο Δελτίου Αστυνομικής Ταυτότητας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42BFAA64" w14:textId="77777777"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4DF89C10" w14:textId="77777777" w:rsidR="00804385" w:rsidRPr="000D5847" w:rsidRDefault="00804385" w:rsidP="004468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Φύλλα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5587F491" w14:textId="77777777"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</w:tr>
      <w:tr w:rsidR="00372794" w:rsidRPr="000D5847" w14:paraId="174ADC7B" w14:textId="77777777" w:rsidTr="008442B7">
        <w:trPr>
          <w:trHeight w:val="233"/>
        </w:trPr>
        <w:tc>
          <w:tcPr>
            <w:tcW w:w="8779" w:type="dxa"/>
            <w:gridSpan w:val="8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2DDB16FC" w14:textId="77777777" w:rsidR="00372794" w:rsidRPr="000D5847" w:rsidRDefault="00372794" w:rsidP="00372794">
            <w:pPr>
              <w:ind w:right="190"/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 xml:space="preserve">4.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Φωτοαντίγραφο Άδειας Ασκήσεως Επαγγέλματος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490D95FE" w14:textId="77777777" w:rsidR="00372794" w:rsidRPr="000D5847" w:rsidRDefault="00372794" w:rsidP="004468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Φύλλα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293FFFF3" w14:textId="77777777" w:rsidR="00372794" w:rsidRPr="000D5847" w:rsidRDefault="00372794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</w:tr>
      <w:tr w:rsidR="00804385" w:rsidRPr="000D5847" w14:paraId="1AB579DD" w14:textId="77777777" w:rsidTr="005E5F13">
        <w:trPr>
          <w:trHeight w:val="238"/>
        </w:trPr>
        <w:tc>
          <w:tcPr>
            <w:tcW w:w="4993" w:type="dxa"/>
            <w:gridSpan w:val="4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2DF90DF0" w14:textId="1B4A382B" w:rsidR="00804385" w:rsidRPr="000D5847" w:rsidRDefault="00804385" w:rsidP="00200A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 xml:space="preserve">5. </w:t>
            </w:r>
            <w:r w:rsidR="00200AAB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 xml:space="preserve">Φωτοαντίγραφο Βεβαίωσης Εγγραφής στον Πανελλήνιο Επαγγελματικό Σύλλογο της ειδικότητας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46986CF4" w14:textId="77777777"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6098B264" w14:textId="77777777"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5D0099CB" w14:textId="77777777"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7B18D70F" w14:textId="77777777" w:rsidR="00804385" w:rsidRPr="000D5847" w:rsidRDefault="00804385" w:rsidP="004468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Φύλλα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02FF643F" w14:textId="77777777"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</w:tr>
      <w:tr w:rsidR="00804385" w:rsidRPr="000D5847" w14:paraId="2AE0528F" w14:textId="77777777" w:rsidTr="005E5F13">
        <w:trPr>
          <w:trHeight w:val="227"/>
        </w:trPr>
        <w:tc>
          <w:tcPr>
            <w:tcW w:w="4993" w:type="dxa"/>
            <w:gridSpan w:val="4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3F10D6E0" w14:textId="3C378F8A"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 xml:space="preserve">6.  </w:t>
            </w:r>
            <w:r w:rsidR="008F0C04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 xml:space="preserve">Βιογραφικό Σημείωμα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041013B7" w14:textId="77777777"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77D0F9C4" w14:textId="77777777"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270ACD70" w14:textId="77777777"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647817A1" w14:textId="77777777" w:rsidR="00804385" w:rsidRPr="000D5847" w:rsidRDefault="00804385" w:rsidP="004468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Φύλλα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6E2F6270" w14:textId="77777777"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</w:tr>
      <w:tr w:rsidR="00804385" w:rsidRPr="000D5847" w14:paraId="25EA34F9" w14:textId="77777777" w:rsidTr="005E5F13">
        <w:trPr>
          <w:trHeight w:val="204"/>
        </w:trPr>
        <w:tc>
          <w:tcPr>
            <w:tcW w:w="4993" w:type="dxa"/>
            <w:gridSpan w:val="4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7ACBF2C4" w14:textId="77777777"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 xml:space="preserve">7.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7D2D3998" w14:textId="77777777"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4B0767BE" w14:textId="77777777"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7623B0AC" w14:textId="77777777"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14:paraId="523DAFB8" w14:textId="77777777" w:rsidR="00804385" w:rsidRPr="000D5847" w:rsidRDefault="00804385" w:rsidP="004468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Φύλλα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14:paraId="238AFBCA" w14:textId="77777777"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</w:tr>
    </w:tbl>
    <w:p w14:paraId="24FEFDF7" w14:textId="77777777" w:rsidR="00EF2F8D" w:rsidRPr="000D5847" w:rsidRDefault="00EF2F8D" w:rsidP="00646310">
      <w:pPr>
        <w:tabs>
          <w:tab w:val="left" w:pos="4860"/>
          <w:tab w:val="left" w:pos="5220"/>
          <w:tab w:val="left" w:pos="5400"/>
        </w:tabs>
        <w:jc w:val="center"/>
        <w:rPr>
          <w:sz w:val="22"/>
          <w:szCs w:val="22"/>
          <w:lang w:val="el-GR"/>
        </w:rPr>
      </w:pPr>
      <w:r w:rsidRPr="000D5847">
        <w:rPr>
          <w:sz w:val="22"/>
          <w:szCs w:val="22"/>
          <w:lang w:val="el-GR"/>
        </w:rPr>
        <w:tab/>
      </w:r>
      <w:r w:rsidRPr="000D5847">
        <w:rPr>
          <w:sz w:val="22"/>
          <w:szCs w:val="22"/>
          <w:lang w:val="el-GR"/>
        </w:rPr>
        <w:tab/>
      </w:r>
      <w:r w:rsidRPr="000D5847">
        <w:rPr>
          <w:sz w:val="22"/>
          <w:szCs w:val="22"/>
          <w:lang w:val="el-GR"/>
        </w:rPr>
        <w:tab/>
      </w:r>
      <w:r w:rsidRPr="000D5847">
        <w:rPr>
          <w:sz w:val="22"/>
          <w:szCs w:val="22"/>
          <w:lang w:val="el-GR"/>
        </w:rPr>
        <w:tab/>
      </w:r>
      <w:r w:rsidRPr="000D5847">
        <w:rPr>
          <w:sz w:val="22"/>
          <w:szCs w:val="22"/>
          <w:lang w:val="el-GR"/>
        </w:rPr>
        <w:tab/>
      </w:r>
    </w:p>
    <w:p w14:paraId="6561A779" w14:textId="77777777" w:rsidR="00646310" w:rsidRPr="000D5847" w:rsidRDefault="00EF2F8D" w:rsidP="00646310">
      <w:pPr>
        <w:tabs>
          <w:tab w:val="left" w:pos="4860"/>
          <w:tab w:val="left" w:pos="5220"/>
          <w:tab w:val="left" w:pos="5400"/>
        </w:tabs>
        <w:jc w:val="center"/>
        <w:rPr>
          <w:rFonts w:ascii="Times New Roman" w:hAnsi="Times New Roman" w:cs="Times New Roman"/>
          <w:sz w:val="24"/>
          <w:szCs w:val="24"/>
          <w:lang w:val="el-GR"/>
        </w:rPr>
      </w:pPr>
      <w:r w:rsidRPr="000D5847">
        <w:rPr>
          <w:sz w:val="22"/>
          <w:szCs w:val="22"/>
          <w:lang w:val="el-GR"/>
        </w:rPr>
        <w:tab/>
      </w:r>
      <w:r w:rsidRPr="000D5847">
        <w:rPr>
          <w:sz w:val="22"/>
          <w:szCs w:val="22"/>
          <w:lang w:val="el-GR"/>
        </w:rPr>
        <w:tab/>
      </w:r>
      <w:r w:rsidRPr="000D5847">
        <w:rPr>
          <w:sz w:val="22"/>
          <w:szCs w:val="22"/>
          <w:lang w:val="el-GR"/>
        </w:rPr>
        <w:tab/>
      </w:r>
      <w:r w:rsidRPr="000D5847">
        <w:rPr>
          <w:sz w:val="22"/>
          <w:szCs w:val="22"/>
          <w:lang w:val="el-GR"/>
        </w:rPr>
        <w:tab/>
      </w:r>
      <w:r w:rsidRPr="000D5847">
        <w:rPr>
          <w:sz w:val="22"/>
          <w:szCs w:val="22"/>
          <w:lang w:val="el-GR"/>
        </w:rPr>
        <w:tab/>
      </w:r>
      <w:r w:rsidRPr="000D5847">
        <w:rPr>
          <w:sz w:val="22"/>
          <w:szCs w:val="22"/>
          <w:lang w:val="el-GR"/>
        </w:rPr>
        <w:tab/>
      </w:r>
      <w:r w:rsidR="00646310" w:rsidRPr="000D5847">
        <w:rPr>
          <w:rFonts w:ascii="Times New Roman" w:hAnsi="Times New Roman" w:cs="Times New Roman"/>
          <w:sz w:val="24"/>
          <w:szCs w:val="24"/>
          <w:lang w:val="el-GR"/>
        </w:rPr>
        <w:t>Ο ΑΙΤΩΝ / Η ΑΙΤΟΥΣΑ</w:t>
      </w:r>
    </w:p>
    <w:p w14:paraId="6E62B661" w14:textId="77777777" w:rsidR="00646310" w:rsidRPr="000D5847" w:rsidRDefault="00646310" w:rsidP="00646310">
      <w:pPr>
        <w:tabs>
          <w:tab w:val="left" w:pos="4860"/>
          <w:tab w:val="left" w:pos="5220"/>
          <w:tab w:val="left" w:pos="5400"/>
        </w:tabs>
        <w:jc w:val="center"/>
        <w:rPr>
          <w:rFonts w:ascii="Times New Roman" w:hAnsi="Times New Roman" w:cs="Times New Roman"/>
          <w:sz w:val="24"/>
          <w:szCs w:val="24"/>
          <w:lang w:val="el-GR"/>
        </w:rPr>
      </w:pPr>
    </w:p>
    <w:p w14:paraId="5BFB96E1" w14:textId="77777777" w:rsidR="00646310" w:rsidRPr="000D5847" w:rsidRDefault="00646310" w:rsidP="00646310">
      <w:pPr>
        <w:tabs>
          <w:tab w:val="left" w:pos="4860"/>
          <w:tab w:val="left" w:pos="5220"/>
          <w:tab w:val="left" w:pos="5400"/>
        </w:tabs>
        <w:jc w:val="right"/>
        <w:rPr>
          <w:rFonts w:ascii="Times New Roman" w:hAnsi="Times New Roman" w:cs="Times New Roman"/>
          <w:sz w:val="24"/>
          <w:szCs w:val="24"/>
          <w:lang w:val="el-GR"/>
        </w:rPr>
      </w:pPr>
      <w:r w:rsidRPr="000D5847">
        <w:rPr>
          <w:rFonts w:ascii="Times New Roman" w:hAnsi="Times New Roman" w:cs="Times New Roman"/>
          <w:sz w:val="24"/>
          <w:szCs w:val="24"/>
          <w:lang w:val="el-GR"/>
        </w:rPr>
        <w:t>…………………………………………...</w:t>
      </w:r>
    </w:p>
    <w:p w14:paraId="5DD82874" w14:textId="77777777" w:rsidR="00646310" w:rsidRPr="000D5847" w:rsidRDefault="00646310" w:rsidP="00646310">
      <w:pPr>
        <w:jc w:val="right"/>
        <w:rPr>
          <w:rFonts w:ascii="Times New Roman" w:hAnsi="Times New Roman" w:cs="Times New Roman"/>
          <w:sz w:val="24"/>
          <w:szCs w:val="24"/>
          <w:lang w:val="el-GR"/>
        </w:rPr>
      </w:pPr>
      <w:r w:rsidRPr="000D5847">
        <w:rPr>
          <w:rFonts w:ascii="Times New Roman" w:hAnsi="Times New Roman" w:cs="Times New Roman"/>
          <w:sz w:val="24"/>
          <w:szCs w:val="24"/>
          <w:lang w:val="el-GR"/>
        </w:rPr>
        <w:t>(ΟΝΟΜΑΤΕΠΩΝΥΜΟ – ΥΠΟΓΡΑΦΗ)</w:t>
      </w:r>
    </w:p>
    <w:p w14:paraId="4894C780" w14:textId="77777777" w:rsidR="00F843CE" w:rsidRPr="000D5847" w:rsidRDefault="00646310" w:rsidP="00646310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0D5847">
        <w:rPr>
          <w:rFonts w:ascii="Times New Roman" w:hAnsi="Times New Roman" w:cs="Times New Roman"/>
          <w:i/>
          <w:sz w:val="24"/>
          <w:szCs w:val="24"/>
          <w:lang w:val="el-GR"/>
        </w:rPr>
        <w:t>*   Συμπληρώνεται από την Εταιρεία</w:t>
      </w:r>
    </w:p>
    <w:sectPr w:rsidR="00F843CE" w:rsidRPr="000D5847" w:rsidSect="004468D8">
      <w:pgSz w:w="11907" w:h="16839"/>
      <w:pgMar w:top="851" w:right="720" w:bottom="568" w:left="4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ignoreMixedContent/>
  <w:alwaysShowPlaceholderText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236"/>
    <w:rsid w:val="00036E84"/>
    <w:rsid w:val="00046653"/>
    <w:rsid w:val="00060E94"/>
    <w:rsid w:val="000D5847"/>
    <w:rsid w:val="000F6D94"/>
    <w:rsid w:val="00134555"/>
    <w:rsid w:val="0014730A"/>
    <w:rsid w:val="00192316"/>
    <w:rsid w:val="001A3C47"/>
    <w:rsid w:val="001B4FED"/>
    <w:rsid w:val="00200AAB"/>
    <w:rsid w:val="00233586"/>
    <w:rsid w:val="0028240A"/>
    <w:rsid w:val="0028505F"/>
    <w:rsid w:val="002D548D"/>
    <w:rsid w:val="00313611"/>
    <w:rsid w:val="00320F07"/>
    <w:rsid w:val="00372794"/>
    <w:rsid w:val="004304A2"/>
    <w:rsid w:val="004468D8"/>
    <w:rsid w:val="004D5FD1"/>
    <w:rsid w:val="004F0D4C"/>
    <w:rsid w:val="005457C6"/>
    <w:rsid w:val="00574236"/>
    <w:rsid w:val="00575AE6"/>
    <w:rsid w:val="00577F58"/>
    <w:rsid w:val="005B0F5D"/>
    <w:rsid w:val="005E5F13"/>
    <w:rsid w:val="00646310"/>
    <w:rsid w:val="006C0962"/>
    <w:rsid w:val="006E5006"/>
    <w:rsid w:val="00804385"/>
    <w:rsid w:val="0081617F"/>
    <w:rsid w:val="008442B7"/>
    <w:rsid w:val="008818A7"/>
    <w:rsid w:val="008E5F99"/>
    <w:rsid w:val="008F0C04"/>
    <w:rsid w:val="008F4CBC"/>
    <w:rsid w:val="009F44C7"/>
    <w:rsid w:val="00A04EAF"/>
    <w:rsid w:val="00A2327D"/>
    <w:rsid w:val="00AA716A"/>
    <w:rsid w:val="00AC0D8E"/>
    <w:rsid w:val="00B8174B"/>
    <w:rsid w:val="00BA0AEE"/>
    <w:rsid w:val="00BC190C"/>
    <w:rsid w:val="00BF74E1"/>
    <w:rsid w:val="00C16C88"/>
    <w:rsid w:val="00C23B07"/>
    <w:rsid w:val="00CD1D07"/>
    <w:rsid w:val="00CD660C"/>
    <w:rsid w:val="00D111AF"/>
    <w:rsid w:val="00DE6B8D"/>
    <w:rsid w:val="00E313BE"/>
    <w:rsid w:val="00E41122"/>
    <w:rsid w:val="00E90ED0"/>
    <w:rsid w:val="00EF03BA"/>
    <w:rsid w:val="00EF2F8D"/>
    <w:rsid w:val="00F15397"/>
    <w:rsid w:val="00F15748"/>
    <w:rsid w:val="00F6342D"/>
    <w:rsid w:val="00F843CE"/>
    <w:rsid w:val="00FD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CEE8C8"/>
  <w15:docId w15:val="{8AA44412-7468-4C46-8AF3-25A59D860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48D"/>
    <w:rPr>
      <w:rFonts w:ascii="Tahoma" w:hAnsi="Tahoma" w:cs="Tahoma"/>
      <w:sz w:val="16"/>
      <w:szCs w:val="16"/>
      <w:lang w:val="en-US" w:eastAsia="en-US"/>
    </w:rPr>
  </w:style>
  <w:style w:type="paragraph" w:styleId="Heading1">
    <w:name w:val="heading 1"/>
    <w:basedOn w:val="Normal"/>
    <w:next w:val="Normal"/>
    <w:qFormat/>
    <w:rsid w:val="002D548D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2D548D"/>
    <w:pPr>
      <w:tabs>
        <w:tab w:val="left" w:pos="7185"/>
      </w:tabs>
      <w:outlineLvl w:val="1"/>
    </w:pPr>
    <w:rPr>
      <w:b/>
      <w:caps/>
      <w:color w:val="000000"/>
      <w:sz w:val="18"/>
      <w:szCs w:val="18"/>
    </w:rPr>
  </w:style>
  <w:style w:type="paragraph" w:styleId="Heading3">
    <w:name w:val="heading 3"/>
    <w:basedOn w:val="Normal"/>
    <w:next w:val="Normal"/>
    <w:qFormat/>
    <w:rsid w:val="002D548D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D548D"/>
  </w:style>
  <w:style w:type="paragraph" w:customStyle="1" w:styleId="a">
    <w:name w:val="Πλάγια γραφή"/>
    <w:basedOn w:val="Normal"/>
    <w:rsid w:val="002D548D"/>
    <w:rPr>
      <w:i/>
      <w:lang w:val="el-GR" w:eastAsia="el-GR" w:bidi="el-GR"/>
    </w:rPr>
  </w:style>
  <w:style w:type="paragraph" w:customStyle="1" w:styleId="a0">
    <w:name w:val="Αποποίηση ευθυνών"/>
    <w:basedOn w:val="Normal"/>
    <w:rsid w:val="002D548D"/>
    <w:pPr>
      <w:spacing w:after="80" w:line="288" w:lineRule="auto"/>
    </w:pPr>
    <w:rPr>
      <w:lang w:val="el-GR" w:eastAsia="el-GR" w:bidi="el-GR"/>
    </w:rPr>
  </w:style>
  <w:style w:type="character" w:customStyle="1" w:styleId="CheckBoxChar">
    <w:name w:val="Check Box Char"/>
    <w:basedOn w:val="DefaultParagraphFont"/>
    <w:link w:val="a1"/>
    <w:rsid w:val="002D548D"/>
  </w:style>
  <w:style w:type="paragraph" w:customStyle="1" w:styleId="a1">
    <w:name w:val="Πλαίσιο ελέγχου"/>
    <w:basedOn w:val="Normal"/>
    <w:link w:val="CheckBoxChar"/>
    <w:rsid w:val="002D548D"/>
    <w:rPr>
      <w:color w:val="999999"/>
      <w:lang w:val="el-GR" w:eastAsia="el-GR" w:bidi="el-GR"/>
    </w:rPr>
  </w:style>
  <w:style w:type="paragraph" w:customStyle="1" w:styleId="CheckBox">
    <w:name w:val="Check Box"/>
    <w:basedOn w:val="Normal"/>
    <w:link w:val="a2"/>
    <w:rsid w:val="002D548D"/>
    <w:rPr>
      <w:color w:val="999999"/>
      <w:szCs w:val="24"/>
      <w:lang w:val="el-GR" w:eastAsia="el-GR" w:bidi="el-GR"/>
    </w:rPr>
  </w:style>
  <w:style w:type="character" w:customStyle="1" w:styleId="a2">
    <w:name w:val="Χαρ. πλαισίου ελέγχου"/>
    <w:link w:val="CheckBox"/>
    <w:locked/>
    <w:rsid w:val="002D548D"/>
    <w:rPr>
      <w:rFonts w:ascii="Tahoma" w:hAnsi="Tahoma" w:cs="Tahoma" w:hint="default"/>
      <w:color w:val="999999"/>
      <w:sz w:val="16"/>
      <w:szCs w:val="24"/>
      <w:lang w:val="el-GR" w:eastAsia="el-GR" w:bidi="el-GR"/>
    </w:rPr>
  </w:style>
  <w:style w:type="table" w:customStyle="1" w:styleId="1">
    <w:name w:val="Κανονικός πίνακας1"/>
    <w:semiHidden/>
    <w:rsid w:val="002D548D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ENTRO%20PAIDIOY\&#917;&#960;&#953;&#966;&#940;&#957;&#949;&#953;&#945;%20&#949;&#961;&#947;&#945;&#963;&#943;&#945;&#962;\TS006088828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9BA82-6A48-432F-8E06-D4E9DF19D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TS006088828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ΚΕΝΤΡΟ ΠΑΙΔΙΟΥ</dc:creator>
  <cp:lastModifiedBy>Νατάσα Σπαντιδάκη</cp:lastModifiedBy>
  <cp:revision>2</cp:revision>
  <cp:lastPrinted>2010-06-29T08:49:00Z</cp:lastPrinted>
  <dcterms:created xsi:type="dcterms:W3CDTF">2021-03-05T10:33:00Z</dcterms:created>
  <dcterms:modified xsi:type="dcterms:W3CDTF">2021-03-05T10:33:00Z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TC060888289990</vt:lpwstr>
  </property>
</Properties>
</file>