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96C3" w14:textId="77777777" w:rsidR="00134555" w:rsidRPr="000D5847" w:rsidRDefault="00134555">
      <w:pPr>
        <w:rPr>
          <w:i/>
          <w:sz w:val="28"/>
          <w:szCs w:val="28"/>
          <w:lang w:val="el-GR"/>
        </w:rPr>
      </w:pPr>
      <w:bookmarkStart w:id="0" w:name="_GoBack"/>
      <w:bookmarkEnd w:id="0"/>
    </w:p>
    <w:p w14:paraId="5ACD97DF" w14:textId="77777777" w:rsidR="00134555" w:rsidRPr="000D5847" w:rsidRDefault="005918CB">
      <w:pPr>
        <w:rPr>
          <w:lang w:val="el-GR"/>
        </w:rPr>
      </w:pPr>
      <w:r>
        <w:rPr>
          <w:noProof/>
        </w:rPr>
        <w:drawing>
          <wp:inline distT="0" distB="0" distL="0" distR="0" wp14:anchorId="2D0363F4" wp14:editId="761E3FAF">
            <wp:extent cx="1628775" cy="962025"/>
            <wp:effectExtent l="19050" t="0" r="9525" b="0"/>
            <wp:docPr id="1" name="Picture 2" descr="Hlianth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antho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FC6"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17E17B0" wp14:editId="5D5F58D5">
            <wp:extent cx="2000250" cy="790575"/>
            <wp:effectExtent l="19050" t="0" r="0" b="0"/>
            <wp:docPr id="2" name="Εικόνα 3" descr="ÎÎ­Î½ÏÏÎ¿ Î Î±Î¹Î´Î¹Î¿Ï ÎÏÎ®Î²Î¿Ï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ÎÎ­Î½ÏÏÎ¿ Î Î±Î¹Î´Î¹Î¿Ï ÎÏÎ®Î²Î¿Ï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82878" w14:textId="77777777" w:rsidR="00134555" w:rsidRPr="000D5847" w:rsidRDefault="00134555">
      <w:pPr>
        <w:rPr>
          <w:lang w:val="el-GR"/>
        </w:rPr>
      </w:pPr>
    </w:p>
    <w:p w14:paraId="174550FF" w14:textId="77777777"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14:paraId="59411277" w14:textId="77777777" w:rsidR="00134555" w:rsidRPr="000D5847" w:rsidRDefault="00134555">
      <w:pPr>
        <w:rPr>
          <w:lang w:val="el-GR"/>
        </w:rPr>
      </w:pPr>
    </w:p>
    <w:p w14:paraId="306E322D" w14:textId="77777777" w:rsidR="00134555" w:rsidRPr="000D5847" w:rsidRDefault="00134555">
      <w:pPr>
        <w:rPr>
          <w:lang w:val="el-GR"/>
        </w:rPr>
      </w:pPr>
    </w:p>
    <w:tbl>
      <w:tblPr>
        <w:tblW w:w="11344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1284"/>
        <w:gridCol w:w="854"/>
        <w:gridCol w:w="1028"/>
        <w:gridCol w:w="392"/>
        <w:gridCol w:w="1366"/>
        <w:gridCol w:w="271"/>
        <w:gridCol w:w="729"/>
        <w:gridCol w:w="1300"/>
      </w:tblGrid>
      <w:tr w:rsidR="00F6342D" w:rsidRPr="000D5847" w14:paraId="09A19812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0E87C51D" w14:textId="77777777"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290300" w14:paraId="7CB9BE71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53964D" w14:textId="12A4ABD4" w:rsidR="00F6342D" w:rsidRPr="003C3D04" w:rsidRDefault="00F6342D" w:rsidP="00501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</w:t>
            </w: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νία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2B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21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2B0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21</w:t>
            </w:r>
          </w:p>
        </w:tc>
      </w:tr>
      <w:tr w:rsidR="00804385" w:rsidRPr="00290300" w14:paraId="6ED6B6C4" w14:textId="77777777" w:rsidTr="00623FDC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F74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2CF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04C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F70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710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CB9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6CF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5AE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30D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17A7DAE0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3E2E7769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14:paraId="1E935749" w14:textId="7777777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D84942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234484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C68B4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DDA5D2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4F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214BD8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0B83C5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7E7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330B4C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110B74A2" w14:textId="7777777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588591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CDE14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749380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F7B52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FED1A4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6167E8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80094E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95D1A9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EC7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7C47EDAA" w14:textId="77777777" w:rsidTr="00623FDC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F862C8F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968759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74F80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D5CF9C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E6B56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C9611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39DBBB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38377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8B3FEF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7B7E6AA3" w14:textId="77777777" w:rsidTr="00623FDC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75809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CD378E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7D0F6A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6923C6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323306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05A19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B15B99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14:paraId="3AACB891" w14:textId="77777777" w:rsidTr="00623FDC">
        <w:trPr>
          <w:trHeight w:val="495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BCDEEAB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188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649EEE9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D5F43DA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ABAC88E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7B5FE576" w14:textId="77777777" w:rsidTr="00623FDC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0F31695F" w14:textId="77777777"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75A41B0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3AED51C" w14:textId="77777777" w:rsidR="00804385" w:rsidRPr="00501810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Δ.Ο.Υ.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3251B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6768CD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D05CB08" w14:textId="77777777" w:rsidR="00804385" w:rsidRPr="000D5847" w:rsidRDefault="00501810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24AAAD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58948D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EBBF2D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14:paraId="375FCE5A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8F2EB63" w14:textId="77777777"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14:paraId="0A3CF0D6" w14:textId="3E4393C3" w:rsidR="00F15397" w:rsidRDefault="00242C1C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FCF6E" wp14:editId="16E8EAAD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1430" t="13335" r="7620" b="571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A1360A" id="Rectangle 14" o:spid="_x0000_s1026" style="position:absolute;margin-left:83.8pt;margin-top:1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onHWdh0CAAA8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56B0D" wp14:editId="47DBFA4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1430" t="13335" r="7620" b="571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772CA2" id="Rectangle 16" o:spid="_x0000_s1026" style="position:absolute;margin-left:83.8pt;margin-top: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g6RadB0CAAA8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2B0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ΕΡΓΟ</w:t>
            </w:r>
            <w:r w:rsidR="005A5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ΘΕΡΑΠΕΥΤΗΣ</w:t>
            </w:r>
          </w:p>
          <w:p w14:paraId="5EEFFA3D" w14:textId="77777777" w:rsidR="00F0547A" w:rsidRPr="00F0547A" w:rsidRDefault="00F0547A" w:rsidP="00501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4291C348" w14:textId="77777777" w:rsidTr="00623FDC">
        <w:trPr>
          <w:trHeight w:val="347"/>
        </w:trPr>
        <w:tc>
          <w:tcPr>
            <w:tcW w:w="11344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17C248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06D7C73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6CFD6736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2B0C51" w:rsidRPr="000D5847" w14:paraId="77385911" w14:textId="77777777" w:rsidTr="004D2FEB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134C2F1B" w14:textId="4060B842" w:rsidR="002B0C51" w:rsidRPr="002B0C51" w:rsidRDefault="002B0C51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Απ</w:t>
            </w:r>
            <w:proofErr w:type="spellStart"/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όφοιτος</w:t>
            </w:r>
            <w:proofErr w:type="spellEnd"/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6CB7E4CA" w14:textId="0C009EBA" w:rsidR="002B0C51" w:rsidRPr="002B0C51" w:rsidRDefault="002B0C51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Π.Ε.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65D10C3F" w14:textId="14A4C4CB" w:rsidR="002B0C51" w:rsidRPr="000D5847" w:rsidRDefault="0008413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pict w14:anchorId="3FF427B9">
                <v:rect id="_x0000_s1026" style="position:absolute;margin-left:-18.7pt;margin-top:13pt;width:9pt;height:9pt;z-index:251661312;mso-position-horizontal-relative:text;mso-position-vertical-relative:text" wrapcoords="-1800 -1800 -1800 19800 23400 19800 23400 -1800 -1800 -1800"/>
              </w:pict>
            </w:r>
            <w:r w:rsidR="002B0C5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1FCFB843" w14:textId="101E5865" w:rsidR="002B0C51" w:rsidRPr="002B0C51" w:rsidRDefault="002B0C51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Τ.Ε.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center"/>
            <w:hideMark/>
          </w:tcPr>
          <w:p w14:paraId="7EDCA0FA" w14:textId="7F5601DA" w:rsidR="002B0C51" w:rsidRPr="000D5847" w:rsidRDefault="0008413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pict w14:anchorId="4E968415">
                <v:rect id="_x0000_s1027" style="position:absolute;margin-left:3.45pt;margin-top:13.1pt;width:9pt;height:9pt;z-index:251662336;mso-position-horizontal-relative:text;mso-position-vertical-relative:text" wrapcoords="-1800 -1800 -1800 19800 23400 19800 23400 -1800 -1800 -1800"/>
              </w:pict>
            </w:r>
            <w:r w:rsidR="002B0C51">
              <w:rPr>
                <w:rFonts w:ascii="Times New Roman" w:hAnsi="Times New Roman"/>
                <w:color w:val="000000"/>
                <w:lang w:eastAsia="el-GR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FFFFFF"/>
            <w:noWrap/>
            <w:vAlign w:val="center"/>
            <w:hideMark/>
          </w:tcPr>
          <w:p w14:paraId="3E3AA39E" w14:textId="77777777" w:rsidR="002B0C51" w:rsidRDefault="002B0C51" w:rsidP="002B0C51">
            <w:pPr>
              <w:rPr>
                <w:rFonts w:ascii="Times New Roman" w:hAnsi="Times New Roman"/>
                <w:color w:val="000000"/>
                <w:lang w:eastAsia="el-GR"/>
              </w:rPr>
            </w:pPr>
          </w:p>
          <w:p w14:paraId="568C1CC1" w14:textId="6AA3B671" w:rsidR="002B0C51" w:rsidRPr="002B0C51" w:rsidRDefault="00084135" w:rsidP="002B0C5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sz w:val="22"/>
                <w:szCs w:val="22"/>
              </w:rPr>
              <w:pict w14:anchorId="7867B93F">
                <v:rect id="_x0000_s1028" style="position:absolute;margin-left:102.8pt;margin-top:1pt;width:9pt;height:9pt;z-index:251663360" wrapcoords="-1800 -1800 -1800 19800 23400 19800 23400 -1800 -1800 -1800"/>
              </w:pict>
            </w:r>
            <w:proofErr w:type="spellStart"/>
            <w:r w:rsidR="002B0C51"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Μετ</w:t>
            </w:r>
            <w:proofErr w:type="spellEnd"/>
            <w:r w:rsidR="002B0C51" w:rsidRPr="002B0C51">
              <w:rPr>
                <w:rFonts w:ascii="Times New Roman" w:hAnsi="Times New Roman"/>
                <w:color w:val="000000"/>
                <w:sz w:val="22"/>
                <w:szCs w:val="22"/>
                <w:lang w:eastAsia="el-GR"/>
              </w:rPr>
              <w:t>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837FED7" w14:textId="77777777" w:rsidR="002B0C51" w:rsidRPr="000D5847" w:rsidRDefault="002B0C51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7AD7851" w14:textId="77777777" w:rsidTr="00623FDC">
        <w:trPr>
          <w:trHeight w:val="495"/>
        </w:trPr>
        <w:tc>
          <w:tcPr>
            <w:tcW w:w="11344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47BDCEA5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14:paraId="3C567ABE" w14:textId="77777777" w:rsidTr="00623FDC">
        <w:trPr>
          <w:trHeight w:val="306"/>
        </w:trPr>
        <w:tc>
          <w:tcPr>
            <w:tcW w:w="6258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4ED963D" w14:textId="77777777"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A981B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6E153D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D5A5890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04770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764C837C" w14:textId="77777777" w:rsidTr="00623FDC">
        <w:trPr>
          <w:trHeight w:val="281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CAF9DF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84C0FD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909197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D22494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7616C2D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F7FD64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307D7F5A" w14:textId="77777777" w:rsidTr="00623FDC">
        <w:trPr>
          <w:trHeight w:val="258"/>
        </w:trPr>
        <w:tc>
          <w:tcPr>
            <w:tcW w:w="7678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05D2B7F" w14:textId="77777777" w:rsidR="00804385" w:rsidRPr="000D5847" w:rsidRDefault="00804385" w:rsidP="005018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15AA64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AA482A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9F409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435E70E9" w14:textId="77777777" w:rsidTr="00623FDC">
        <w:trPr>
          <w:trHeight w:val="233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76C3" w14:textId="77777777" w:rsidR="00804385" w:rsidRPr="000D5847" w:rsidRDefault="00804385" w:rsidP="00623F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 w:rsidR="00623FDC" w:rsidRP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657F33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  <w:r w:rsidR="00623FDC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71AD07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ABD0BC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17985E5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E12694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3C611C00" w14:textId="77777777" w:rsidTr="00623FDC">
        <w:trPr>
          <w:trHeight w:val="238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1E6E7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81951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94076F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92151C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3E4BFE6A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46BF34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594C067" w14:textId="77777777" w:rsidTr="00623FDC">
        <w:trPr>
          <w:trHeight w:val="227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47BF5B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28ED69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CCAEF4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049D51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B801DC8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D03605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217D027" w14:textId="77777777" w:rsidTr="00623FDC">
        <w:trPr>
          <w:trHeight w:val="204"/>
        </w:trPr>
        <w:tc>
          <w:tcPr>
            <w:tcW w:w="5404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A6097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AC69A4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018C95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1F1EA8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28BDF1B0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9EDC7D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14:paraId="76995496" w14:textId="77777777"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14:paraId="734EF853" w14:textId="77777777" w:rsidR="00646310" w:rsidRPr="000D5847" w:rsidRDefault="00EF2F8D" w:rsidP="00F0547A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14:paraId="37996F7B" w14:textId="77777777"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14:paraId="145687BF" w14:textId="77777777"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14:paraId="56A2577E" w14:textId="77777777" w:rsidR="00F843CE" w:rsidRPr="000D5847" w:rsidRDefault="00F843CE" w:rsidP="00646310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6"/>
    <w:rsid w:val="00036E84"/>
    <w:rsid w:val="00046653"/>
    <w:rsid w:val="00060E94"/>
    <w:rsid w:val="00084135"/>
    <w:rsid w:val="000C5FC6"/>
    <w:rsid w:val="000D5847"/>
    <w:rsid w:val="000F6D94"/>
    <w:rsid w:val="001007CD"/>
    <w:rsid w:val="00134555"/>
    <w:rsid w:val="0015261A"/>
    <w:rsid w:val="00192316"/>
    <w:rsid w:val="00233586"/>
    <w:rsid w:val="00242C1C"/>
    <w:rsid w:val="0026392A"/>
    <w:rsid w:val="0028240A"/>
    <w:rsid w:val="00290300"/>
    <w:rsid w:val="002B0C51"/>
    <w:rsid w:val="002F280A"/>
    <w:rsid w:val="00313611"/>
    <w:rsid w:val="00320F07"/>
    <w:rsid w:val="003C3D04"/>
    <w:rsid w:val="004304A2"/>
    <w:rsid w:val="004468D8"/>
    <w:rsid w:val="004C5404"/>
    <w:rsid w:val="004D5FD1"/>
    <w:rsid w:val="00501810"/>
    <w:rsid w:val="005457C6"/>
    <w:rsid w:val="00574236"/>
    <w:rsid w:val="00575AE6"/>
    <w:rsid w:val="00577F58"/>
    <w:rsid w:val="005918CB"/>
    <w:rsid w:val="005A51DC"/>
    <w:rsid w:val="005E5F13"/>
    <w:rsid w:val="00623FDC"/>
    <w:rsid w:val="00646310"/>
    <w:rsid w:val="006A681F"/>
    <w:rsid w:val="006E5006"/>
    <w:rsid w:val="00804385"/>
    <w:rsid w:val="0081617F"/>
    <w:rsid w:val="008B0750"/>
    <w:rsid w:val="008F4CBC"/>
    <w:rsid w:val="0090037E"/>
    <w:rsid w:val="009F13BA"/>
    <w:rsid w:val="009F44C7"/>
    <w:rsid w:val="00A030AC"/>
    <w:rsid w:val="00A04EAF"/>
    <w:rsid w:val="00A2327D"/>
    <w:rsid w:val="00AA716A"/>
    <w:rsid w:val="00AC0D8E"/>
    <w:rsid w:val="00B8174B"/>
    <w:rsid w:val="00B81987"/>
    <w:rsid w:val="00BA0AEE"/>
    <w:rsid w:val="00BF74E1"/>
    <w:rsid w:val="00C16C88"/>
    <w:rsid w:val="00C23B07"/>
    <w:rsid w:val="00CD1D07"/>
    <w:rsid w:val="00CD395B"/>
    <w:rsid w:val="00D111AF"/>
    <w:rsid w:val="00D60FC6"/>
    <w:rsid w:val="00DE6B8D"/>
    <w:rsid w:val="00DF211C"/>
    <w:rsid w:val="00E313BE"/>
    <w:rsid w:val="00E41122"/>
    <w:rsid w:val="00E90ED0"/>
    <w:rsid w:val="00EF2F8D"/>
    <w:rsid w:val="00F0547A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5FEC556"/>
  <w15:docId w15:val="{2E50C33C-C24A-447F-BAC8-09BB6638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0A"/>
    <w:rPr>
      <w:rFonts w:ascii="Tahoma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2F280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2F280A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rsid w:val="002F280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80A"/>
  </w:style>
  <w:style w:type="paragraph" w:customStyle="1" w:styleId="a">
    <w:name w:val="Πλάγια γραφή"/>
    <w:basedOn w:val="Normal"/>
    <w:rsid w:val="002F280A"/>
    <w:rPr>
      <w:i/>
      <w:lang w:val="el-GR" w:eastAsia="el-GR" w:bidi="el-GR"/>
    </w:rPr>
  </w:style>
  <w:style w:type="paragraph" w:customStyle="1" w:styleId="a0">
    <w:name w:val="Αποποίηση ευθυνών"/>
    <w:basedOn w:val="Normal"/>
    <w:rsid w:val="002F280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DefaultParagraphFont"/>
    <w:link w:val="a1"/>
    <w:rsid w:val="002F280A"/>
  </w:style>
  <w:style w:type="paragraph" w:customStyle="1" w:styleId="a1">
    <w:name w:val="Πλαίσιο ελέγχου"/>
    <w:basedOn w:val="Normal"/>
    <w:link w:val="CheckBoxChar"/>
    <w:rsid w:val="002F280A"/>
    <w:rPr>
      <w:color w:val="999999"/>
      <w:lang w:val="el-GR" w:eastAsia="el-GR" w:bidi="el-GR"/>
    </w:rPr>
  </w:style>
  <w:style w:type="paragraph" w:customStyle="1" w:styleId="CheckBox">
    <w:name w:val="Check Box"/>
    <w:basedOn w:val="Normal"/>
    <w:link w:val="a2"/>
    <w:rsid w:val="002F280A"/>
    <w:rPr>
      <w:color w:val="999999"/>
      <w:szCs w:val="24"/>
      <w:lang w:val="el-GR" w:eastAsia="el-GR" w:bidi="el-GR"/>
    </w:rPr>
  </w:style>
  <w:style w:type="character" w:customStyle="1" w:styleId="a2">
    <w:name w:val="Χαρ. πλαισίου ελέγχου"/>
    <w:link w:val="CheckBox"/>
    <w:locked/>
    <w:rsid w:val="002F280A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">
    <w:name w:val="Κανονικός πίνακας1"/>
    <w:semiHidden/>
    <w:rsid w:val="002F280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F44E-4445-4FBC-9486-83359C0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Νατάσα Σπαντιδάκη</cp:lastModifiedBy>
  <cp:revision>2</cp:revision>
  <cp:lastPrinted>2010-06-29T08:49:00Z</cp:lastPrinted>
  <dcterms:created xsi:type="dcterms:W3CDTF">2021-06-23T14:27:00Z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